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F" w:rsidRDefault="004A101F"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bookmarkStart w:id="0" w:name="_GoBack"/>
      <w:bookmarkEnd w:id="0"/>
      <w:r>
        <w:rPr>
          <w:rFonts w:eastAsia="黑体" w:hint="eastAsia"/>
          <w:bCs/>
          <w:sz w:val="28"/>
          <w:szCs w:val="28"/>
        </w:rPr>
        <w:t>：</w:t>
      </w:r>
    </w:p>
    <w:p w:rsidR="004A101F" w:rsidRDefault="004A101F"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舟山市事业单位公开招聘工作人员报名表</w:t>
      </w:r>
    </w:p>
    <w:p w:rsidR="004A101F" w:rsidRDefault="004A101F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A101F" w:rsidRPr="00AA70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tcBorders>
              <w:top w:val="single" w:sz="12" w:space="0" w:color="auto"/>
            </w:tcBorders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A70F1">
              <w:rPr>
                <w:sz w:val="24"/>
                <w:szCs w:val="24"/>
              </w:rPr>
              <w:t>2010</w:t>
            </w:r>
            <w:r w:rsidRPr="00AA70F1">
              <w:rPr>
                <w:rFonts w:hint="eastAsia"/>
                <w:sz w:val="24"/>
                <w:szCs w:val="24"/>
              </w:rPr>
              <w:t>年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A70F1">
              <w:rPr>
                <w:rFonts w:hint="eastAsia"/>
                <w:sz w:val="24"/>
                <w:szCs w:val="24"/>
              </w:rPr>
              <w:t>后免冠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A70F1">
              <w:rPr>
                <w:rFonts w:hint="eastAsia"/>
                <w:sz w:val="24"/>
                <w:szCs w:val="24"/>
              </w:rPr>
              <w:t>一寸白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4A101F" w:rsidRPr="00AA70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4A101F" w:rsidRPr="00AA70F1" w:rsidRDefault="004A101F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vAlign w:val="center"/>
          </w:tcPr>
          <w:p w:rsidR="004A101F" w:rsidRPr="00AA70F1" w:rsidRDefault="004A101F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4A101F" w:rsidRPr="00AA70F1" w:rsidRDefault="004A101F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vAlign w:val="center"/>
          </w:tcPr>
          <w:p w:rsidR="004A101F" w:rsidRPr="00AA70F1" w:rsidRDefault="004A101F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4A101F" w:rsidRPr="00AA70F1" w:rsidRDefault="004A101F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vAlign w:val="center"/>
          </w:tcPr>
          <w:p w:rsidR="004A101F" w:rsidRPr="00AA70F1" w:rsidRDefault="004A101F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64" w:left="31680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64" w:left="316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130" w:left="316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130" w:left="316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8" w:left="316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8" w:left="3168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A70F1"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r w:rsidRPr="00AA70F1"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 w:rsidRPr="00AA70F1">
              <w:rPr>
                <w:rFonts w:ascii="仿宋_GB2312" w:eastAsia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488" w:type="dxa"/>
            <w:gridSpan w:val="2"/>
            <w:vAlign w:val="center"/>
          </w:tcPr>
          <w:p w:rsidR="004A101F" w:rsidRPr="00AA70F1" w:rsidRDefault="004A101F" w:rsidP="004A101F">
            <w:pPr>
              <w:widowControl/>
              <w:spacing w:line="320" w:lineRule="exact"/>
              <w:ind w:leftChars="-8" w:left="3168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A101F" w:rsidRPr="00AA70F1" w:rsidRDefault="004A101F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A101F" w:rsidRPr="00AA70F1" w:rsidRDefault="004A101F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val="3591"/>
          <w:jc w:val="center"/>
        </w:trPr>
        <w:tc>
          <w:tcPr>
            <w:tcW w:w="774" w:type="dxa"/>
            <w:gridSpan w:val="2"/>
            <w:vAlign w:val="center"/>
          </w:tcPr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A101F" w:rsidRPr="00AA70F1" w:rsidRDefault="004A101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A101F" w:rsidRPr="00AA70F1" w:rsidRDefault="004A101F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A101F" w:rsidRPr="00AA70F1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4A101F" w:rsidRPr="00AA70F1" w:rsidRDefault="004A101F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 w:rsidRPr="00AA70F1">
              <w:rPr>
                <w:rFonts w:eastAsia="仿宋_GB2312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4A101F" w:rsidRPr="00AA70F1" w:rsidRDefault="004A101F" w:rsidP="004A101F">
            <w:pPr>
              <w:snapToGrid w:val="0"/>
              <w:spacing w:line="320" w:lineRule="exact"/>
              <w:ind w:firstLineChars="500" w:firstLine="31680"/>
              <w:rPr>
                <w:rFonts w:eastAsia="仿宋_GB2312"/>
                <w:b/>
                <w:sz w:val="24"/>
                <w:szCs w:val="24"/>
              </w:rPr>
            </w:pPr>
            <w:r w:rsidRPr="00AA70F1">
              <w:rPr>
                <w:rFonts w:eastAsia="仿宋_GB2312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4A101F" w:rsidRPr="00AA70F1" w:rsidRDefault="004A101F" w:rsidP="004A101F">
            <w:pPr>
              <w:snapToGrid w:val="0"/>
              <w:spacing w:line="320" w:lineRule="exact"/>
              <w:ind w:firstLineChars="500" w:firstLine="31680"/>
              <w:rPr>
                <w:rFonts w:eastAsia="仿宋_GB2312"/>
                <w:b/>
                <w:sz w:val="24"/>
                <w:szCs w:val="24"/>
              </w:rPr>
            </w:pPr>
          </w:p>
          <w:p w:rsidR="004A101F" w:rsidRPr="00AA70F1" w:rsidRDefault="004A101F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/>
                <w:sz w:val="24"/>
                <w:szCs w:val="24"/>
              </w:rPr>
              <w:t>报考承诺人（签名）：</w:t>
            </w:r>
            <w:r w:rsidRPr="00AA70F1">
              <w:rPr>
                <w:rFonts w:eastAsia="仿宋_GB2312"/>
                <w:b/>
                <w:sz w:val="24"/>
                <w:szCs w:val="24"/>
              </w:rPr>
              <w:t xml:space="preserve">                           </w:t>
            </w:r>
            <w:r w:rsidRPr="00AA70F1">
              <w:rPr>
                <w:rFonts w:eastAsia="仿宋_GB2312" w:hint="eastAsia"/>
                <w:b/>
                <w:sz w:val="24"/>
                <w:szCs w:val="24"/>
              </w:rPr>
              <w:t>年</w:t>
            </w:r>
            <w:r w:rsidRPr="00AA70F1"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 w:rsidRPr="00AA70F1">
              <w:rPr>
                <w:rFonts w:eastAsia="仿宋_GB2312" w:hint="eastAsia"/>
                <w:b/>
                <w:sz w:val="24"/>
                <w:szCs w:val="24"/>
              </w:rPr>
              <w:t>月</w:t>
            </w:r>
            <w:r w:rsidRPr="00AA70F1">
              <w:rPr>
                <w:rFonts w:eastAsia="仿宋_GB2312"/>
                <w:b/>
                <w:sz w:val="24"/>
                <w:szCs w:val="24"/>
              </w:rPr>
              <w:t xml:space="preserve">   </w:t>
            </w:r>
            <w:r w:rsidRPr="00AA70F1"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A101F" w:rsidRPr="00AA70F1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01F" w:rsidRPr="00AA70F1" w:rsidRDefault="004A101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AA70F1"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01F" w:rsidRPr="00AA70F1" w:rsidRDefault="004A101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4A101F" w:rsidRDefault="004A101F" w:rsidP="004A101F">
      <w:pPr>
        <w:spacing w:line="320" w:lineRule="exact"/>
        <w:ind w:leftChars="-133" w:left="316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 w:rsidR="004A101F" w:rsidRDefault="004A101F"/>
    <w:sectPr w:rsidR="004A101F" w:rsidSect="0003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2C7"/>
    <w:rsid w:val="00037131"/>
    <w:rsid w:val="002372AC"/>
    <w:rsid w:val="004A101F"/>
    <w:rsid w:val="007E31FC"/>
    <w:rsid w:val="00AA70F1"/>
    <w:rsid w:val="00C57987"/>
    <w:rsid w:val="00C832C7"/>
    <w:rsid w:val="00E038CE"/>
    <w:rsid w:val="00E23614"/>
    <w:rsid w:val="00E319B3"/>
    <w:rsid w:val="00F12EB0"/>
    <w:rsid w:val="66FA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13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3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1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Microsoft</dc:creator>
  <cp:keywords/>
  <dc:description/>
  <cp:lastModifiedBy>徐红燕</cp:lastModifiedBy>
  <cp:revision>2</cp:revision>
  <dcterms:created xsi:type="dcterms:W3CDTF">2019-09-06T03:10:00Z</dcterms:created>
  <dcterms:modified xsi:type="dcterms:W3CDTF">2019-09-06T03:10:00Z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