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49A" w:rsidRDefault="009F249A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附件</w:t>
      </w:r>
      <w:r>
        <w:rPr>
          <w:rFonts w:ascii="方正小标宋简体" w:eastAsia="方正小标宋简体"/>
          <w:sz w:val="24"/>
          <w:szCs w:val="24"/>
        </w:rPr>
        <w:t>3</w:t>
      </w:r>
    </w:p>
    <w:p w:rsidR="009F249A" w:rsidRDefault="009F249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同意报考证明书</w:t>
      </w:r>
    </w:p>
    <w:p w:rsidR="009F249A" w:rsidRDefault="009F249A">
      <w:pPr>
        <w:jc w:val="center"/>
      </w:pPr>
      <w:r>
        <w:rPr>
          <w:rFonts w:hint="eastAsia"/>
        </w:rPr>
        <w:t>（本市市本级和县区机关事业单位在编人员使用）</w:t>
      </w:r>
    </w:p>
    <w:p w:rsidR="009F249A" w:rsidRDefault="009F249A">
      <w:pPr>
        <w:jc w:val="center"/>
      </w:pPr>
    </w:p>
    <w:p w:rsidR="009F249A" w:rsidRDefault="009F249A">
      <w:pPr>
        <w:rPr>
          <w:rFonts w:ascii="方正仿宋_GBK" w:eastAsia="方正仿宋_GBK"/>
          <w:sz w:val="28"/>
          <w:szCs w:val="2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舟山市卫生健康委员会</w:t>
      </w:r>
      <w:r>
        <w:rPr>
          <w:rFonts w:ascii="方正仿宋_GBK" w:eastAsia="方正仿宋_GBK" w:hint="eastAsia"/>
          <w:sz w:val="28"/>
          <w:szCs w:val="28"/>
        </w:rPr>
        <w:t>：</w:t>
      </w:r>
    </w:p>
    <w:p w:rsidR="009F249A" w:rsidRDefault="009F249A" w:rsidP="009007A2">
      <w:pPr>
        <w:ind w:firstLineChars="2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兹有我单位正式在编在岗工作人员　　　　　同志，参加舟山市卫生健康委员会直属事业单位公开招聘考试。我单位同意其报考，并保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证其如被聘用，将配合有关单位办理其档案、工资、党团关系的移交手续。</w:t>
      </w:r>
    </w:p>
    <w:p w:rsidR="009F249A" w:rsidRDefault="009F249A">
      <w:pPr>
        <w:rPr>
          <w:rFonts w:ascii="仿宋" w:eastAsia="仿宋" w:hAnsi="仿宋"/>
          <w:color w:val="333333"/>
          <w:sz w:val="32"/>
          <w:szCs w:val="32"/>
        </w:rPr>
      </w:pPr>
    </w:p>
    <w:p w:rsidR="009F249A" w:rsidRDefault="009F249A">
      <w:pPr>
        <w:jc w:val="right"/>
        <w:rPr>
          <w:rFonts w:ascii="仿宋" w:eastAsia="仿宋" w:hAnsi="仿宋"/>
          <w:color w:val="333333"/>
          <w:sz w:val="32"/>
          <w:szCs w:val="32"/>
        </w:rPr>
      </w:pPr>
    </w:p>
    <w:p w:rsidR="009F249A" w:rsidRDefault="009F249A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单位意见（盖章）：联系电话：</w:t>
      </w:r>
    </w:p>
    <w:p w:rsidR="009F249A" w:rsidRDefault="009F249A">
      <w:pPr>
        <w:jc w:val="left"/>
        <w:rPr>
          <w:rFonts w:ascii="仿宋" w:eastAsia="仿宋" w:hAnsi="仿宋"/>
          <w:color w:val="333333"/>
          <w:sz w:val="32"/>
          <w:szCs w:val="32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主管部门意见（盖章）：联系电话：</w:t>
      </w: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>
      <w:pPr>
        <w:jc w:val="left"/>
        <w:rPr>
          <w:rFonts w:ascii="方正仿宋_GBK" w:eastAsia="方正仿宋_GBK"/>
          <w:sz w:val="28"/>
          <w:szCs w:val="28"/>
        </w:rPr>
      </w:pPr>
    </w:p>
    <w:p w:rsidR="009F249A" w:rsidRDefault="009F249A" w:rsidP="009007A2">
      <w:pPr>
        <w:ind w:right="560" w:firstLineChars="1900" w:firstLine="316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年月日</w:t>
      </w:r>
    </w:p>
    <w:p w:rsidR="009F249A" w:rsidRDefault="009F249A">
      <w:pPr>
        <w:jc w:val="center"/>
        <w:rPr>
          <w:rFonts w:ascii="方正小标宋简体" w:eastAsia="方正小标宋简体"/>
          <w:sz w:val="36"/>
          <w:szCs w:val="36"/>
        </w:rPr>
      </w:pPr>
    </w:p>
    <w:p w:rsidR="009F249A" w:rsidRDefault="009F249A">
      <w:pPr>
        <w:rPr>
          <w:sz w:val="28"/>
          <w:szCs w:val="28"/>
        </w:rPr>
      </w:pPr>
    </w:p>
    <w:sectPr w:rsidR="009F249A" w:rsidSect="006A766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9A" w:rsidRDefault="009F249A" w:rsidP="006A7669">
      <w:r>
        <w:separator/>
      </w:r>
    </w:p>
  </w:endnote>
  <w:endnote w:type="continuationSeparator" w:id="1">
    <w:p w:rsidR="009F249A" w:rsidRDefault="009F249A" w:rsidP="006A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9A" w:rsidRDefault="009F249A" w:rsidP="006A7669">
      <w:r>
        <w:separator/>
      </w:r>
    </w:p>
  </w:footnote>
  <w:footnote w:type="continuationSeparator" w:id="1">
    <w:p w:rsidR="009F249A" w:rsidRDefault="009F249A" w:rsidP="006A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9A" w:rsidRDefault="009F24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7783"/>
    <w:rsid w:val="00172A27"/>
    <w:rsid w:val="002C4092"/>
    <w:rsid w:val="002D17A9"/>
    <w:rsid w:val="00361E5A"/>
    <w:rsid w:val="00387CD8"/>
    <w:rsid w:val="004B5F37"/>
    <w:rsid w:val="00575D60"/>
    <w:rsid w:val="006A7669"/>
    <w:rsid w:val="0071754C"/>
    <w:rsid w:val="007D5E69"/>
    <w:rsid w:val="009007A2"/>
    <w:rsid w:val="009A55D8"/>
    <w:rsid w:val="009F249A"/>
    <w:rsid w:val="00B2178C"/>
    <w:rsid w:val="00B40B4D"/>
    <w:rsid w:val="00C6590B"/>
    <w:rsid w:val="00D77B3D"/>
    <w:rsid w:val="00DE174A"/>
    <w:rsid w:val="03500003"/>
    <w:rsid w:val="0C632705"/>
    <w:rsid w:val="0F603EC7"/>
    <w:rsid w:val="100E52E5"/>
    <w:rsid w:val="129B0790"/>
    <w:rsid w:val="156E4777"/>
    <w:rsid w:val="2DF941F8"/>
    <w:rsid w:val="37F62C1E"/>
    <w:rsid w:val="41536639"/>
    <w:rsid w:val="4C38426E"/>
    <w:rsid w:val="4E3605DF"/>
    <w:rsid w:val="54046387"/>
    <w:rsid w:val="5B0F28D7"/>
    <w:rsid w:val="6092194E"/>
    <w:rsid w:val="67E81E06"/>
    <w:rsid w:val="6B1B0FF6"/>
    <w:rsid w:val="6D115D63"/>
    <w:rsid w:val="6D6A4A10"/>
    <w:rsid w:val="78B85983"/>
    <w:rsid w:val="7BF93174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6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76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66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76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669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A76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同意报考证明书</dc:title>
  <dc:subject/>
  <dc:creator>Administrator</dc:creator>
  <cp:keywords/>
  <dc:description/>
  <cp:lastModifiedBy>徐红燕</cp:lastModifiedBy>
  <cp:revision>2</cp:revision>
  <dcterms:created xsi:type="dcterms:W3CDTF">2019-06-10T06:53:00Z</dcterms:created>
  <dcterms:modified xsi:type="dcterms:W3CDTF">2019-06-10T06:53:00Z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